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735CC4D" w14:textId="77777777" w:rsidTr="00D86149">
        <w:trPr>
          <w:trHeight w:val="4410"/>
        </w:trPr>
        <w:sdt>
          <w:sdtPr>
            <w:id w:val="165058473"/>
            <w:picture/>
          </w:sdtPr>
          <w:sdtEndPr/>
          <w:sdtContent>
            <w:tc>
              <w:tcPr>
                <w:tcW w:w="3600" w:type="dxa"/>
                <w:vAlign w:val="bottom"/>
              </w:tcPr>
              <w:p w14:paraId="11E53916" w14:textId="77777777" w:rsidR="001B2ABD" w:rsidRDefault="00B457F3" w:rsidP="001B2ABD">
                <w:pPr>
                  <w:tabs>
                    <w:tab w:val="left" w:pos="990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BD3F583" wp14:editId="001BE725">
                      <wp:extent cx="1152525" cy="2242773"/>
                      <wp:effectExtent l="0" t="0" r="0" b="571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885" cy="2262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14:paraId="21CBCD1F" w14:textId="4BB59353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288F239" w14:textId="7E0D6613" w:rsidR="001B2ABD" w:rsidRDefault="00C9255F" w:rsidP="001B2ABD">
            <w:pPr>
              <w:pStyle w:val="Title"/>
            </w:pPr>
            <w:r>
              <w:t>Nikki Clarke</w:t>
            </w:r>
          </w:p>
          <w:p w14:paraId="7AC12944" w14:textId="77777777" w:rsidR="001B2ABD" w:rsidRDefault="007B72EF" w:rsidP="001B2ABD">
            <w:pPr>
              <w:pStyle w:val="Subtitle"/>
              <w:rPr>
                <w:spacing w:val="0"/>
                <w:w w:val="100"/>
              </w:rPr>
            </w:pPr>
            <w:r w:rsidRPr="002075E7">
              <w:rPr>
                <w:spacing w:val="0"/>
                <w:w w:val="46"/>
              </w:rPr>
              <w:t>FAMILY DAY CARE EDUCATO</w:t>
            </w:r>
            <w:r w:rsidRPr="002075E7">
              <w:rPr>
                <w:spacing w:val="41"/>
                <w:w w:val="46"/>
              </w:rPr>
              <w:t>R</w:t>
            </w:r>
          </w:p>
          <w:p w14:paraId="5F5912DF" w14:textId="77777777" w:rsidR="007B72EF" w:rsidRPr="00D2107D" w:rsidRDefault="007B72EF" w:rsidP="007B72EF">
            <w:pPr>
              <w:pStyle w:val="Subtitle"/>
            </w:pPr>
            <w:r w:rsidRPr="00C0691A">
              <w:rPr>
                <w:spacing w:val="0"/>
                <w:w w:val="71"/>
              </w:rPr>
              <w:t>CITY OF WHITTLESE</w:t>
            </w:r>
            <w:r w:rsidRPr="00C0691A">
              <w:rPr>
                <w:spacing w:val="12"/>
                <w:w w:val="71"/>
              </w:rPr>
              <w:t>A</w:t>
            </w:r>
          </w:p>
        </w:tc>
      </w:tr>
      <w:tr w:rsidR="001B2ABD" w14:paraId="2CAD5CF0" w14:textId="77777777" w:rsidTr="00584D71">
        <w:tc>
          <w:tcPr>
            <w:tcW w:w="3600" w:type="dxa"/>
          </w:tcPr>
          <w:sdt>
            <w:sdtPr>
              <w:id w:val="-1711873194"/>
              <w:placeholder>
                <w:docPart w:val="673CBDD377464AFEA9A5FBE4D779C1A9"/>
              </w:placeholder>
              <w:temporary/>
              <w:showingPlcHdr/>
              <w15:appearance w15:val="hidden"/>
            </w:sdtPr>
            <w:sdtEndPr/>
            <w:sdtContent>
              <w:p w14:paraId="65EB9743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1A16D7C2" w14:textId="77777777" w:rsidR="003C310A" w:rsidRDefault="003C310A" w:rsidP="002E403F"/>
          <w:p w14:paraId="0963BDAB" w14:textId="4D800098" w:rsidR="008961EC" w:rsidRDefault="008961EC" w:rsidP="008961EC">
            <w:r w:rsidRPr="00CA4EED">
              <w:rPr>
                <w:b/>
              </w:rPr>
              <w:t>OPEN:</w:t>
            </w:r>
            <w:r w:rsidR="00C9255F">
              <w:rPr>
                <w:b/>
              </w:rPr>
              <w:t xml:space="preserve"> </w:t>
            </w:r>
            <w:r>
              <w:t xml:space="preserve">Monday </w:t>
            </w:r>
            <w:r w:rsidR="00C9255F">
              <w:t xml:space="preserve">to Friday </w:t>
            </w:r>
            <w:r>
              <w:t>8.00am to 5.00pm</w:t>
            </w:r>
          </w:p>
          <w:p w14:paraId="24D4EEC6" w14:textId="77777777" w:rsidR="00C9255F" w:rsidRDefault="00C9255F" w:rsidP="008961EC"/>
          <w:p w14:paraId="16B35852" w14:textId="57C328E3" w:rsidR="008961EC" w:rsidRDefault="008961EC" w:rsidP="008961EC">
            <w:r>
              <w:rPr>
                <w:b/>
              </w:rPr>
              <w:t>YEARS IN</w:t>
            </w:r>
            <w:r w:rsidR="00B6265F">
              <w:rPr>
                <w:b/>
              </w:rPr>
              <w:t xml:space="preserve"> </w:t>
            </w:r>
            <w:r w:rsidR="001741B5">
              <w:rPr>
                <w:b/>
              </w:rPr>
              <w:t>CHILD CARE</w:t>
            </w:r>
            <w:r w:rsidR="00B6265F">
              <w:rPr>
                <w:b/>
              </w:rPr>
              <w:t xml:space="preserve"> SECTOR</w:t>
            </w:r>
            <w:r>
              <w:rPr>
                <w:b/>
              </w:rPr>
              <w:t xml:space="preserve">: </w:t>
            </w:r>
            <w:sdt>
              <w:sdtPr>
                <w:id w:val="592751393"/>
                <w:placeholder>
                  <w:docPart w:val="A3A21C52046B4385B9581970E3506C67"/>
                </w:placeholder>
              </w:sdtPr>
              <w:sdtEndPr/>
              <w:sdtContent>
                <w:r w:rsidR="00C9255F">
                  <w:t>1</w:t>
                </w:r>
                <w:r>
                  <w:t>9+ years</w:t>
                </w:r>
              </w:sdtContent>
            </w:sdt>
          </w:p>
          <w:p w14:paraId="794FFD21" w14:textId="77777777" w:rsidR="008961EC" w:rsidRDefault="008961EC" w:rsidP="008961EC"/>
          <w:p w14:paraId="4D799B4D" w14:textId="77777777" w:rsidR="00C9255F" w:rsidRDefault="008961EC" w:rsidP="00C9255F">
            <w:pPr>
              <w:rPr>
                <w:b/>
              </w:rPr>
            </w:pPr>
            <w:r w:rsidRPr="00CA4EED">
              <w:rPr>
                <w:b/>
              </w:rPr>
              <w:t>QUALIFICATIONS</w:t>
            </w:r>
            <w:r>
              <w:rPr>
                <w:b/>
              </w:rPr>
              <w:t xml:space="preserve">: </w:t>
            </w:r>
          </w:p>
          <w:p w14:paraId="567C7A32" w14:textId="4D47C4CB" w:rsidR="00E5128B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Certificate III in Children’s Services</w:t>
            </w:r>
          </w:p>
          <w:p w14:paraId="55558832" w14:textId="082F4D5B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Diploma of Children’s Services</w:t>
            </w:r>
          </w:p>
          <w:p w14:paraId="19B740C7" w14:textId="6C2E8DB4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First Aid Certificate</w:t>
            </w:r>
          </w:p>
          <w:p w14:paraId="50FF1C7D" w14:textId="67B847C3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Asthma</w:t>
            </w:r>
          </w:p>
          <w:p w14:paraId="23A5DF2E" w14:textId="64E2DC80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Anaphylaxis</w:t>
            </w:r>
          </w:p>
          <w:p w14:paraId="6E31FCF4" w14:textId="6AF2D293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CPR</w:t>
            </w:r>
          </w:p>
          <w:p w14:paraId="00853A88" w14:textId="0D1389A3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Food Handler’s certificate</w:t>
            </w:r>
          </w:p>
          <w:p w14:paraId="44696C11" w14:textId="4193FAAC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Working with Children’s Check</w:t>
            </w:r>
          </w:p>
          <w:p w14:paraId="650464C2" w14:textId="06C58167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Police Check</w:t>
            </w:r>
          </w:p>
          <w:p w14:paraId="6201FB06" w14:textId="752EC717" w:rsidR="00C9255F" w:rsidRPr="00C9255F" w:rsidRDefault="00C9255F" w:rsidP="00C9255F">
            <w:pPr>
              <w:rPr>
                <w:bCs/>
              </w:rPr>
            </w:pPr>
            <w:r w:rsidRPr="00C9255F">
              <w:rPr>
                <w:bCs/>
              </w:rPr>
              <w:t>Car restraint training</w:t>
            </w:r>
          </w:p>
          <w:p w14:paraId="1E98C6B4" w14:textId="77777777" w:rsidR="00C9255F" w:rsidRDefault="00C9255F" w:rsidP="00C9255F"/>
          <w:p w14:paraId="4A68C433" w14:textId="7D79BE74" w:rsidR="00E5128B" w:rsidRDefault="00B6265F" w:rsidP="008961EC">
            <w:pPr>
              <w:rPr>
                <w:b/>
              </w:rPr>
            </w:pPr>
            <w:r>
              <w:rPr>
                <w:b/>
              </w:rPr>
              <w:t>SUBURB:</w:t>
            </w:r>
            <w:r w:rsidR="00C9255F">
              <w:rPr>
                <w:b/>
              </w:rPr>
              <w:t xml:space="preserve"> Mill Park</w:t>
            </w:r>
          </w:p>
          <w:p w14:paraId="10662ECC" w14:textId="4E10D922" w:rsidR="00855A4C" w:rsidRPr="00855A4C" w:rsidRDefault="00855A4C" w:rsidP="008961EC">
            <w:pPr>
              <w:rPr>
                <w:bCs/>
              </w:rPr>
            </w:pPr>
          </w:p>
          <w:p w14:paraId="2A4CC1DC" w14:textId="77777777" w:rsidR="002E403F" w:rsidRDefault="002E403F" w:rsidP="002E403F"/>
          <w:sdt>
            <w:sdtPr>
              <w:id w:val="-1954003311"/>
              <w:placeholder>
                <w:docPart w:val="23C6CF3A71644BB39D1E046A0F8475EA"/>
              </w:placeholder>
              <w:temporary/>
              <w:showingPlcHdr/>
              <w15:appearance w15:val="hidden"/>
            </w:sdtPr>
            <w:sdtEndPr/>
            <w:sdtContent>
              <w:p w14:paraId="5DB5EB1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C3AF89397A94C78954E15905F38531D"/>
              </w:placeholder>
              <w:temporary/>
              <w:showingPlcHdr/>
              <w15:appearance w15:val="hidden"/>
            </w:sdtPr>
            <w:sdtEndPr/>
            <w:sdtContent>
              <w:p w14:paraId="2708A6DA" w14:textId="77777777" w:rsidR="004D3011" w:rsidRDefault="004D3011" w:rsidP="004D3011">
                <w:r w:rsidRPr="00506A83">
                  <w:rPr>
                    <w:b/>
                    <w:bCs/>
                  </w:rPr>
                  <w:t>PHONE:</w:t>
                </w:r>
              </w:p>
            </w:sdtContent>
          </w:sdt>
          <w:p w14:paraId="1C6CADAC" w14:textId="77777777" w:rsidR="00C9255F" w:rsidRDefault="00C9255F" w:rsidP="00C9255F">
            <w:r>
              <w:t>0412058767</w:t>
            </w:r>
          </w:p>
          <w:p w14:paraId="6569C86A" w14:textId="77777777" w:rsidR="00FD548C" w:rsidRPr="004D3011" w:rsidRDefault="00FD548C" w:rsidP="004D3011"/>
          <w:sdt>
            <w:sdtPr>
              <w:id w:val="67859272"/>
              <w:placeholder>
                <w:docPart w:val="249B4ABA47164376B938ACD6D594B1A4"/>
              </w:placeholder>
              <w:temporary/>
              <w:showingPlcHdr/>
              <w15:appearance w15:val="hidden"/>
            </w:sdtPr>
            <w:sdtEndPr/>
            <w:sdtContent>
              <w:p w14:paraId="120377D2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2A18651E" w14:textId="77777777" w:rsidR="004D3011" w:rsidRDefault="00DF3E5A" w:rsidP="004D3011">
            <w:hyperlink r:id="rId11" w:history="1">
              <w:r w:rsidR="002E403F" w:rsidRPr="00004589">
                <w:rPr>
                  <w:rStyle w:val="Hyperlink"/>
                </w:rPr>
                <w:t>https://www.whittlesea.vic.gov.au/community-support/children-and-families/family-day-care/</w:t>
              </w:r>
            </w:hyperlink>
            <w:r w:rsidR="002E403F">
              <w:t xml:space="preserve"> </w:t>
            </w:r>
          </w:p>
          <w:p w14:paraId="04EC01B9" w14:textId="77777777" w:rsidR="004D3011" w:rsidRDefault="004D3011" w:rsidP="004D3011"/>
          <w:p w14:paraId="6D0AD72B" w14:textId="77777777" w:rsidR="00036450" w:rsidRPr="008961EC" w:rsidRDefault="002E403F" w:rsidP="004D3011">
            <w:r w:rsidRPr="008961EC">
              <w:t xml:space="preserve">For more information about Family Day Care phone </w:t>
            </w:r>
            <w:hyperlink r:id="rId12" w:history="1">
              <w:r w:rsidRPr="008961EC">
                <w:rPr>
                  <w:b/>
                </w:rPr>
                <w:t>9404 8870</w:t>
              </w:r>
            </w:hyperlink>
            <w:r w:rsidRPr="008961EC">
              <w:t xml:space="preserve"> or email </w:t>
            </w:r>
            <w:hyperlink r:id="rId13" w:history="1">
              <w:r w:rsidRPr="008961EC">
                <w:rPr>
                  <w:b/>
                </w:rPr>
                <w:t>famdaycare@whittlesea.vic.gov.au</w:t>
              </w:r>
            </w:hyperlink>
            <w:r w:rsidRPr="008961EC">
              <w:rPr>
                <w:b/>
              </w:rPr>
              <w:t>.</w:t>
            </w:r>
          </w:p>
          <w:p w14:paraId="53ED78F7" w14:textId="77777777" w:rsidR="004D3011" w:rsidRPr="004D3011" w:rsidRDefault="004D3011" w:rsidP="004D3011"/>
        </w:tc>
        <w:tc>
          <w:tcPr>
            <w:tcW w:w="720" w:type="dxa"/>
          </w:tcPr>
          <w:p w14:paraId="58468EB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5DF0842" w14:textId="77777777" w:rsidR="001B2ABD" w:rsidRPr="00D86149" w:rsidRDefault="008961EC" w:rsidP="00D86149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 w:rsidRPr="00D86149">
              <w:rPr>
                <w:bCs w:val="0"/>
                <w:color w:val="548AB7" w:themeColor="accent1" w:themeShade="BF"/>
                <w:szCs w:val="24"/>
              </w:rPr>
              <w:t>about me</w:t>
            </w:r>
          </w:p>
          <w:p w14:paraId="5D9EC3B2" w14:textId="77777777" w:rsidR="00C9255F" w:rsidRPr="00C0691A" w:rsidRDefault="00C9255F" w:rsidP="00C9255F">
            <w:pPr>
              <w:rPr>
                <w:sz w:val="16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My name is Nikki and my passion for </w:t>
            </w:r>
            <w:proofErr w:type="gramStart"/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child care</w:t>
            </w:r>
            <w:proofErr w:type="gramEnd"/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started 19+ years ago. </w:t>
            </w:r>
          </w:p>
          <w:p w14:paraId="0F64BCD8" w14:textId="4F03E767" w:rsidR="00C9255F" w:rsidRPr="00C0691A" w:rsidRDefault="00C9255F" w:rsidP="00C9255F">
            <w:pPr>
              <w:rPr>
                <w:sz w:val="16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In 2012 I opened my own Family Day Care business. I have a wonderful husband Chris and together we have 3 beautiful children, Ethan 20, Jasper 10 and Tia 8 that inspire me to not only be a better person but to become a better educator each day.</w:t>
            </w:r>
          </w:p>
          <w:p w14:paraId="46DEEE69" w14:textId="77777777" w:rsidR="008E74D7" w:rsidRPr="00C0691A" w:rsidRDefault="00C9255F" w:rsidP="00C9255F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In 2018 I decided to spread my wings and go into long day care. I soon changed my mind, realizing that Family Day Care is where my passion is.</w:t>
            </w:r>
          </w:p>
          <w:p w14:paraId="26C9624F" w14:textId="2C2EF5B2" w:rsidR="00C9255F" w:rsidRPr="00C0691A" w:rsidRDefault="00C9255F" w:rsidP="00C9255F">
            <w:pPr>
              <w:rPr>
                <w:sz w:val="16"/>
                <w:szCs w:val="16"/>
              </w:rPr>
            </w:pPr>
            <w:r w:rsidRPr="00C0691A">
              <w:rPr>
                <w:rFonts w:eastAsia="Arial" w:cs="Arial"/>
                <w:caps/>
                <w:color w:val="000000" w:themeColor="text1"/>
                <w:sz w:val="16"/>
                <w:szCs w:val="16"/>
              </w:rPr>
              <w:t>S</w:t>
            </w:r>
            <w:r w:rsidR="008E74D7"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ome of the fun things </w:t>
            </w:r>
            <w:proofErr w:type="spellStart"/>
            <w:r w:rsidR="008E74D7"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="008E74D7"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like to do in my own time is dancing, gym and spending time with family and friends</w:t>
            </w:r>
          </w:p>
          <w:p w14:paraId="16AA0825" w14:textId="409171D9" w:rsidR="008961EC" w:rsidRPr="00D86149" w:rsidRDefault="008961EC" w:rsidP="00C9255F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 w:rsidRPr="00D86149">
              <w:rPr>
                <w:bCs w:val="0"/>
                <w:color w:val="548AB7" w:themeColor="accent1" w:themeShade="BF"/>
                <w:szCs w:val="24"/>
              </w:rPr>
              <w:t xml:space="preserve">ABOUT MY </w:t>
            </w:r>
            <w:r w:rsidR="00FD548C">
              <w:rPr>
                <w:bCs w:val="0"/>
                <w:color w:val="548AB7" w:themeColor="accent1" w:themeShade="BF"/>
                <w:szCs w:val="24"/>
              </w:rPr>
              <w:t xml:space="preserve">SERVICE </w:t>
            </w:r>
          </w:p>
          <w:p w14:paraId="2F8B888A" w14:textId="2CB29D1E" w:rsidR="00C0691A" w:rsidRPr="00C0691A" w:rsidRDefault="00C0691A" w:rsidP="00C0691A">
            <w:pPr>
              <w:rPr>
                <w:sz w:val="12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 believe in creating an environment where children feel a sense of belonging as well as feeling safe, secure and supported. I try to do this by encouraging families to be part of the environment, whether it be providing a family photo or having a parent/family member bring their skills and knowledge to the curriculum. I believe having families be involved is a vital part of each child’s learning story and helps to give them a better sense of identity and belonging as they grow.</w:t>
            </w:r>
            <w:r w:rsidRPr="00C0691A">
              <w:rPr>
                <w:sz w:val="12"/>
                <w:szCs w:val="16"/>
              </w:rPr>
              <w:br/>
            </w: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A tailored program will be provided for each child’s individual needs that fosters creativity, spontaneity, and develops a sense of community within their learning environment.</w:t>
            </w:r>
          </w:p>
          <w:p w14:paraId="3CA2C032" w14:textId="1B816EC9" w:rsidR="00C0691A" w:rsidRPr="00C0691A" w:rsidRDefault="00C0691A" w:rsidP="00C0691A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 believe in a sustainable environment where I will encourage children to learn about their natural surroundings and resources and how to care for the environment.</w:t>
            </w:r>
          </w:p>
          <w:p w14:paraId="0E9B3735" w14:textId="77777777" w:rsidR="00C0691A" w:rsidRPr="00C0691A" w:rsidRDefault="00C0691A" w:rsidP="00C0691A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By encouraging children to learn independence, teach them about common hygiene practices, it encourages them to imitate these actions, as seeing is a great way for children to learn and at such a young age, they are like sponges.</w:t>
            </w:r>
          </w:p>
          <w:p w14:paraId="1B820EB6" w14:textId="77777777" w:rsidR="00C0691A" w:rsidRDefault="00C0691A" w:rsidP="008E74D7">
            <w:pPr>
              <w:rPr>
                <w:b/>
                <w:bCs/>
                <w:color w:val="548AB7" w:themeColor="accent1" w:themeShade="BF"/>
                <w:sz w:val="22"/>
                <w:szCs w:val="32"/>
              </w:rPr>
            </w:pPr>
          </w:p>
          <w:p w14:paraId="6EC394BA" w14:textId="73A1A69F" w:rsidR="008E74D7" w:rsidRPr="008E74D7" w:rsidRDefault="00FD548C" w:rsidP="008E74D7">
            <w:pPr>
              <w:rPr>
                <w:b/>
                <w:bCs/>
                <w:color w:val="548AB7" w:themeColor="accent1" w:themeShade="BF"/>
                <w:sz w:val="22"/>
                <w:szCs w:val="32"/>
              </w:rPr>
            </w:pPr>
            <w:r w:rsidRPr="008E74D7">
              <w:rPr>
                <w:b/>
                <w:bCs/>
                <w:color w:val="548AB7" w:themeColor="accent1" w:themeShade="BF"/>
                <w:sz w:val="22"/>
                <w:szCs w:val="32"/>
              </w:rPr>
              <w:t>ABOUT MY FACILITIES</w:t>
            </w:r>
          </w:p>
          <w:p w14:paraId="5C9DA203" w14:textId="677B13C9" w:rsidR="00FD548C" w:rsidRPr="00C0691A" w:rsidRDefault="008E74D7" w:rsidP="004D3011">
            <w:pPr>
              <w:rPr>
                <w:sz w:val="16"/>
                <w:szCs w:val="20"/>
              </w:rPr>
            </w:pPr>
            <w:r w:rsidRPr="00C0691A">
              <w:rPr>
                <w:rFonts w:eastAsia="Arial" w:cs="Arial"/>
                <w:color w:val="000000" w:themeColor="text1"/>
                <w:sz w:val="16"/>
                <w:szCs w:val="16"/>
              </w:rPr>
              <w:t>I live in a single dwelling in Mill Park that is warm and inviting. I have a large pergola area outside where the children can play all year round. I also have a toy shed in the backyard that is full of lots of toys and resources although I love to use a lot of natural materials.</w:t>
            </w:r>
          </w:p>
          <w:p w14:paraId="0E945D58" w14:textId="222086AA" w:rsidR="00584D71" w:rsidRPr="00C9255F" w:rsidRDefault="00D2107D" w:rsidP="00C9255F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>
              <w:rPr>
                <w:bCs w:val="0"/>
                <w:color w:val="548AB7" w:themeColor="accent1" w:themeShade="BF"/>
                <w:szCs w:val="24"/>
              </w:rPr>
              <w:t xml:space="preserve">other information: </w:t>
            </w:r>
          </w:p>
          <w:p w14:paraId="6CCDC28C" w14:textId="0451AAF1" w:rsidR="00584D71" w:rsidRPr="00584D71" w:rsidRDefault="00C9255F" w:rsidP="004D3011">
            <w:r w:rsidRPr="00C0691A">
              <w:rPr>
                <w:sz w:val="16"/>
                <w:szCs w:val="20"/>
              </w:rPr>
              <w:t>I provide each child with a portfolio that will be full of photo’s, learning stories and observations that they can take home at the end of the year. I also have a business page on Facebook as well as a private Facebook group that only the parents of the children in my care are in</w:t>
            </w:r>
            <w:r>
              <w:t>.</w:t>
            </w:r>
          </w:p>
        </w:tc>
      </w:tr>
    </w:tbl>
    <w:p w14:paraId="11D32235" w14:textId="77777777" w:rsidR="0043117B" w:rsidRDefault="00DF3E5A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4063" w14:textId="77777777" w:rsidR="00E4240B" w:rsidRDefault="00E4240B" w:rsidP="000C45FF">
      <w:r>
        <w:separator/>
      </w:r>
    </w:p>
  </w:endnote>
  <w:endnote w:type="continuationSeparator" w:id="0">
    <w:p w14:paraId="3170770A" w14:textId="77777777" w:rsidR="00E4240B" w:rsidRDefault="00E4240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4935" w14:textId="77777777" w:rsidR="00E4240B" w:rsidRDefault="00E4240B" w:rsidP="000C45FF">
      <w:r>
        <w:separator/>
      </w:r>
    </w:p>
  </w:footnote>
  <w:footnote w:type="continuationSeparator" w:id="0">
    <w:p w14:paraId="40BCD2C4" w14:textId="77777777" w:rsidR="00E4240B" w:rsidRDefault="00E4240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DE99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E1A5B" wp14:editId="5E55EB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5FC"/>
    <w:multiLevelType w:val="hybridMultilevel"/>
    <w:tmpl w:val="7122C8A2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9AE"/>
    <w:multiLevelType w:val="hybridMultilevel"/>
    <w:tmpl w:val="0AF0EDE0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777"/>
    <w:multiLevelType w:val="hybridMultilevel"/>
    <w:tmpl w:val="B59A5F66"/>
    <w:lvl w:ilvl="0" w:tplc="D4A68EE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1262"/>
    <w:multiLevelType w:val="hybridMultilevel"/>
    <w:tmpl w:val="F9A8244E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3"/>
    <w:rsid w:val="00036450"/>
    <w:rsid w:val="00094499"/>
    <w:rsid w:val="000C0896"/>
    <w:rsid w:val="000C45FF"/>
    <w:rsid w:val="000E3FD1"/>
    <w:rsid w:val="00112054"/>
    <w:rsid w:val="001525E1"/>
    <w:rsid w:val="001741B5"/>
    <w:rsid w:val="00180329"/>
    <w:rsid w:val="0019001F"/>
    <w:rsid w:val="001A74A5"/>
    <w:rsid w:val="001B2ABD"/>
    <w:rsid w:val="001E0391"/>
    <w:rsid w:val="001E1759"/>
    <w:rsid w:val="001E5227"/>
    <w:rsid w:val="001F1ECC"/>
    <w:rsid w:val="002075E7"/>
    <w:rsid w:val="00216A80"/>
    <w:rsid w:val="002400EB"/>
    <w:rsid w:val="00256CF7"/>
    <w:rsid w:val="002676CA"/>
    <w:rsid w:val="00281FD5"/>
    <w:rsid w:val="002E403F"/>
    <w:rsid w:val="0030481B"/>
    <w:rsid w:val="003156FC"/>
    <w:rsid w:val="003254B5"/>
    <w:rsid w:val="00327409"/>
    <w:rsid w:val="0037121F"/>
    <w:rsid w:val="003A6B7D"/>
    <w:rsid w:val="003B06CA"/>
    <w:rsid w:val="003C310A"/>
    <w:rsid w:val="004071FC"/>
    <w:rsid w:val="00445947"/>
    <w:rsid w:val="004813B3"/>
    <w:rsid w:val="00483D24"/>
    <w:rsid w:val="00496591"/>
    <w:rsid w:val="004C63E4"/>
    <w:rsid w:val="004D3011"/>
    <w:rsid w:val="00506A83"/>
    <w:rsid w:val="005262AC"/>
    <w:rsid w:val="00530564"/>
    <w:rsid w:val="005403CC"/>
    <w:rsid w:val="00580F59"/>
    <w:rsid w:val="00584D71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B72EF"/>
    <w:rsid w:val="007C0B83"/>
    <w:rsid w:val="007F39F9"/>
    <w:rsid w:val="00802CA0"/>
    <w:rsid w:val="00855A4C"/>
    <w:rsid w:val="00870EDD"/>
    <w:rsid w:val="008961EC"/>
    <w:rsid w:val="008E74D7"/>
    <w:rsid w:val="009260CD"/>
    <w:rsid w:val="00952C25"/>
    <w:rsid w:val="009E7145"/>
    <w:rsid w:val="00A2118D"/>
    <w:rsid w:val="00A31706"/>
    <w:rsid w:val="00AD76E2"/>
    <w:rsid w:val="00B20152"/>
    <w:rsid w:val="00B359E4"/>
    <w:rsid w:val="00B457F3"/>
    <w:rsid w:val="00B57D98"/>
    <w:rsid w:val="00B6265F"/>
    <w:rsid w:val="00B70850"/>
    <w:rsid w:val="00C066B6"/>
    <w:rsid w:val="00C0691A"/>
    <w:rsid w:val="00C37BA1"/>
    <w:rsid w:val="00C445B0"/>
    <w:rsid w:val="00C4674C"/>
    <w:rsid w:val="00C506CF"/>
    <w:rsid w:val="00C72BED"/>
    <w:rsid w:val="00C9255F"/>
    <w:rsid w:val="00C9578B"/>
    <w:rsid w:val="00CA4EED"/>
    <w:rsid w:val="00CB0055"/>
    <w:rsid w:val="00D2107D"/>
    <w:rsid w:val="00D2522B"/>
    <w:rsid w:val="00D422DE"/>
    <w:rsid w:val="00D5459D"/>
    <w:rsid w:val="00D82633"/>
    <w:rsid w:val="00D86149"/>
    <w:rsid w:val="00DA1F4D"/>
    <w:rsid w:val="00DD172A"/>
    <w:rsid w:val="00DF3E5A"/>
    <w:rsid w:val="00DF6DE6"/>
    <w:rsid w:val="00E0664F"/>
    <w:rsid w:val="00E25A26"/>
    <w:rsid w:val="00E4240B"/>
    <w:rsid w:val="00E4381A"/>
    <w:rsid w:val="00E5128B"/>
    <w:rsid w:val="00E55D74"/>
    <w:rsid w:val="00F60274"/>
    <w:rsid w:val="00F77FB9"/>
    <w:rsid w:val="00F928F3"/>
    <w:rsid w:val="00FB068F"/>
    <w:rsid w:val="00FC029B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27C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F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EC"/>
    <w:pPr>
      <w:spacing w:after="160" w:line="259" w:lineRule="auto"/>
      <w:ind w:left="720"/>
      <w:contextualSpacing/>
    </w:pPr>
    <w:rPr>
      <w:rFonts w:eastAsiaTheme="minorHAnsi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mdaycare@whittlesea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9404%20886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tlesea.vic.gov.au/community-support/children-and-families/family-day-car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CBDD377464AFEA9A5FBE4D779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26CA-759A-4678-83F3-B8BFF55E46C5}"/>
      </w:docPartPr>
      <w:docPartBody>
        <w:p w:rsidR="00742580" w:rsidRDefault="00B170FA">
          <w:pPr>
            <w:pStyle w:val="673CBDD377464AFEA9A5FBE4D779C1A9"/>
          </w:pPr>
          <w:r w:rsidRPr="00D5459D">
            <w:t>Profile</w:t>
          </w:r>
        </w:p>
      </w:docPartBody>
    </w:docPart>
    <w:docPart>
      <w:docPartPr>
        <w:name w:val="23C6CF3A71644BB39D1E046A0F84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4FEB-D26E-4542-9496-4B6644D346A3}"/>
      </w:docPartPr>
      <w:docPartBody>
        <w:p w:rsidR="00742580" w:rsidRDefault="00B170FA">
          <w:pPr>
            <w:pStyle w:val="23C6CF3A71644BB39D1E046A0F8475EA"/>
          </w:pPr>
          <w:r w:rsidRPr="00CB0055">
            <w:t>Contact</w:t>
          </w:r>
        </w:p>
      </w:docPartBody>
    </w:docPart>
    <w:docPart>
      <w:docPartPr>
        <w:name w:val="0C3AF89397A94C78954E15905F38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9FD3-317C-4C16-A2A5-F20A26632960}"/>
      </w:docPartPr>
      <w:docPartBody>
        <w:p w:rsidR="00742580" w:rsidRDefault="00B170FA">
          <w:pPr>
            <w:pStyle w:val="0C3AF89397A94C78954E15905F38531D"/>
          </w:pPr>
          <w:r w:rsidRPr="004D3011">
            <w:t>PHONE:</w:t>
          </w:r>
        </w:p>
      </w:docPartBody>
    </w:docPart>
    <w:docPart>
      <w:docPartPr>
        <w:name w:val="249B4ABA47164376B938ACD6D594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C453-C3CE-4DBE-9EF9-4C48BB57FEEA}"/>
      </w:docPartPr>
      <w:docPartBody>
        <w:p w:rsidR="00742580" w:rsidRDefault="00B170FA">
          <w:pPr>
            <w:pStyle w:val="249B4ABA47164376B938ACD6D594B1A4"/>
          </w:pPr>
          <w:r w:rsidRPr="004D3011">
            <w:t>WEBSITE:</w:t>
          </w:r>
        </w:p>
      </w:docPartBody>
    </w:docPart>
    <w:docPart>
      <w:docPartPr>
        <w:name w:val="A3A21C52046B4385B9581970E350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B88-2E64-4D52-9F48-65548F27647D}"/>
      </w:docPartPr>
      <w:docPartBody>
        <w:p w:rsidR="00742580" w:rsidRDefault="00D979DA" w:rsidP="00D979DA">
          <w:pPr>
            <w:pStyle w:val="A3A21C52046B4385B9581970E3506C67"/>
          </w:pPr>
          <w:r w:rsidRPr="000045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DA"/>
    <w:rsid w:val="00742580"/>
    <w:rsid w:val="007F2CDC"/>
    <w:rsid w:val="00922E2A"/>
    <w:rsid w:val="00B170FA"/>
    <w:rsid w:val="00BD4944"/>
    <w:rsid w:val="00D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CBDD377464AFEA9A5FBE4D779C1A9">
    <w:name w:val="673CBDD377464AFEA9A5FBE4D779C1A9"/>
  </w:style>
  <w:style w:type="paragraph" w:customStyle="1" w:styleId="23C6CF3A71644BB39D1E046A0F8475EA">
    <w:name w:val="23C6CF3A71644BB39D1E046A0F8475EA"/>
  </w:style>
  <w:style w:type="paragraph" w:customStyle="1" w:styleId="0C3AF89397A94C78954E15905F38531D">
    <w:name w:val="0C3AF89397A94C78954E15905F38531D"/>
  </w:style>
  <w:style w:type="paragraph" w:customStyle="1" w:styleId="249B4ABA47164376B938ACD6D594B1A4">
    <w:name w:val="249B4ABA47164376B938ACD6D594B1A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979DA"/>
    <w:rPr>
      <w:color w:val="808080"/>
    </w:rPr>
  </w:style>
  <w:style w:type="paragraph" w:customStyle="1" w:styleId="A3A21C52046B4385B9581970E3506C67">
    <w:name w:val="A3A21C52046B4385B9581970E3506C67"/>
    <w:rsid w:val="00D97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a1b0905-07eb-45e5-ba81-eab1d53db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E4A5B1A3694BA1199EF984B590A7" ma:contentTypeVersion="13" ma:contentTypeDescription="Create a new document." ma:contentTypeScope="" ma:versionID="3e2ba7f9293c201e60fc21631e316011">
  <xsd:schema xmlns:xsd="http://www.w3.org/2001/XMLSchema" xmlns:xs="http://www.w3.org/2001/XMLSchema" xmlns:p="http://schemas.microsoft.com/office/2006/metadata/properties" xmlns:ns3="0a1b0905-07eb-45e5-ba81-eab1d53db0fc" xmlns:ns4="cff824df-fed3-4e03-a944-db7e34c17aa6" targetNamespace="http://schemas.microsoft.com/office/2006/metadata/properties" ma:root="true" ma:fieldsID="4e70ab1824cee12d9fe56022fc4cbc58" ns3:_="" ns4:_="">
    <xsd:import namespace="0a1b0905-07eb-45e5-ba81-eab1d53db0fc"/>
    <xsd:import namespace="cff824df-fed3-4e03-a944-db7e34c17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b0905-07eb-45e5-ba81-eab1d53d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24df-fed3-4e03-a944-db7e34c17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0a1b0905-07eb-45e5-ba81-eab1d53db0fc"/>
  </ds:schemaRefs>
</ds:datastoreItem>
</file>

<file path=customXml/itemProps2.xml><?xml version="1.0" encoding="utf-8"?>
<ds:datastoreItem xmlns:ds="http://schemas.openxmlformats.org/officeDocument/2006/customXml" ds:itemID="{4F5BD054-5DDE-492D-8EA5-29769C67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b0905-07eb-45e5-ba81-eab1d53db0fc"/>
    <ds:schemaRef ds:uri="cff824df-fed3-4e03-a944-db7e34c17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2022-06-14T02:05:00Z</dcterms:created>
  <dcterms:modified xsi:type="dcterms:W3CDTF">2022-06-14T02:05:00Z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0x010100E66FE4A5B1A3694BA1199EF984B590A7</vt:lpwstr>
  </property>
</Properties>
</file>