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7735CC4D" w14:textId="77777777" w:rsidTr="00D86149">
        <w:trPr>
          <w:trHeight w:val="4410"/>
        </w:trPr>
        <w:sdt>
          <w:sdtPr>
            <w:id w:val="165058473"/>
            <w:picture/>
          </w:sdtPr>
          <w:sdtContent>
            <w:tc>
              <w:tcPr>
                <w:tcW w:w="3600" w:type="dxa"/>
                <w:vAlign w:val="bottom"/>
              </w:tcPr>
              <w:p w14:paraId="11E53916" w14:textId="77777777" w:rsidR="001B2ABD" w:rsidRDefault="00B457F3" w:rsidP="001B2ABD">
                <w:pPr>
                  <w:tabs>
                    <w:tab w:val="left" w:pos="990"/>
                  </w:tabs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BD3F583" wp14:editId="14C81185">
                      <wp:extent cx="1393230" cy="2242849"/>
                      <wp:effectExtent l="0" t="0" r="0" b="508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3230" cy="22428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</w:tcPr>
          <w:p w14:paraId="21CBCD1F" w14:textId="3ADF1BF6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2288F239" w14:textId="06EAD99A" w:rsidR="001B2ABD" w:rsidRDefault="00FC3033" w:rsidP="001B2ABD">
            <w:pPr>
              <w:pStyle w:val="Title"/>
            </w:pPr>
            <w:r>
              <w:t>Ireena garg</w:t>
            </w:r>
          </w:p>
          <w:p w14:paraId="7AC12944" w14:textId="77777777" w:rsidR="001B2ABD" w:rsidRDefault="007B72EF" w:rsidP="001B2ABD">
            <w:pPr>
              <w:pStyle w:val="Subtitle"/>
              <w:rPr>
                <w:spacing w:val="0"/>
                <w:w w:val="100"/>
              </w:rPr>
            </w:pPr>
            <w:r>
              <w:rPr>
                <w:spacing w:val="0"/>
                <w:w w:val="46"/>
              </w:rPr>
              <w:t>FAMILY DAY CARE EDUCATO</w:t>
            </w:r>
            <w:r>
              <w:rPr>
                <w:spacing w:val="41"/>
                <w:w w:val="46"/>
              </w:rPr>
              <w:t>R</w:t>
            </w:r>
          </w:p>
          <w:p w14:paraId="5F5912DF" w14:textId="77777777" w:rsidR="007B72EF" w:rsidRPr="00D2107D" w:rsidRDefault="007B72EF" w:rsidP="007B72EF">
            <w:pPr>
              <w:pStyle w:val="Subtitle"/>
            </w:pPr>
            <w:r w:rsidRPr="00FC3033">
              <w:rPr>
                <w:spacing w:val="15"/>
                <w:w w:val="63"/>
              </w:rPr>
              <w:t>CITY OF WHITTLESE</w:t>
            </w:r>
            <w:r w:rsidRPr="00FC3033">
              <w:rPr>
                <w:spacing w:val="1"/>
                <w:w w:val="63"/>
              </w:rPr>
              <w:t>A</w:t>
            </w:r>
          </w:p>
        </w:tc>
      </w:tr>
      <w:tr w:rsidR="001B2ABD" w14:paraId="2CAD5CF0" w14:textId="77777777" w:rsidTr="00584D71">
        <w:tc>
          <w:tcPr>
            <w:tcW w:w="3600" w:type="dxa"/>
          </w:tcPr>
          <w:sdt>
            <w:sdtPr>
              <w:id w:val="-1711873194"/>
              <w:placeholder>
                <w:docPart w:val="673CBDD377464AFEA9A5FBE4D779C1A9"/>
              </w:placeholder>
              <w:temporary/>
              <w:showingPlcHdr/>
              <w15:appearance w15:val="hidden"/>
            </w:sdtPr>
            <w:sdtContent>
              <w:p w14:paraId="65EB9743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1A16D7C2" w14:textId="77777777" w:rsidR="003C310A" w:rsidRDefault="003C310A" w:rsidP="002E403F"/>
          <w:p w14:paraId="5270007E" w14:textId="011178A8" w:rsidR="008961EC" w:rsidRDefault="008961EC" w:rsidP="00FC3033">
            <w:r w:rsidRPr="00CA4EED">
              <w:rPr>
                <w:b/>
              </w:rPr>
              <w:t>OPEN:</w:t>
            </w:r>
            <w:r>
              <w:t xml:space="preserve"> </w:t>
            </w:r>
          </w:p>
          <w:p w14:paraId="1A1A7671" w14:textId="55A10399" w:rsidR="00FC3033" w:rsidRPr="00FC3033" w:rsidRDefault="00FC3033" w:rsidP="00FC3033">
            <w:pPr>
              <w:rPr>
                <w:lang w:val="en-AU"/>
              </w:rPr>
            </w:pPr>
            <w:r w:rsidRPr="00FC3033">
              <w:rPr>
                <w:lang w:val="en-AU"/>
              </w:rPr>
              <w:t>Monday-Thursday 7:</w:t>
            </w:r>
            <w:r>
              <w:rPr>
                <w:lang w:val="en-AU"/>
              </w:rPr>
              <w:t>30</w:t>
            </w:r>
            <w:r w:rsidRPr="00FC3033">
              <w:rPr>
                <w:lang w:val="en-AU"/>
              </w:rPr>
              <w:t>am to 5:30pm</w:t>
            </w:r>
          </w:p>
          <w:p w14:paraId="043E8B9F" w14:textId="77777777" w:rsidR="00FC3033" w:rsidRPr="00FC3033" w:rsidRDefault="00FC3033" w:rsidP="00FC3033">
            <w:pPr>
              <w:rPr>
                <w:lang w:val="en-AU"/>
              </w:rPr>
            </w:pPr>
            <w:r w:rsidRPr="00FC3033">
              <w:rPr>
                <w:lang w:val="en-AU"/>
              </w:rPr>
              <w:t>School holiday care also available</w:t>
            </w:r>
          </w:p>
          <w:p w14:paraId="164E6CBF" w14:textId="77777777" w:rsidR="00FC3033" w:rsidRDefault="00FC3033" w:rsidP="00FC3033"/>
          <w:p w14:paraId="2DCFC488" w14:textId="77777777" w:rsidR="008961EC" w:rsidRPr="00B359E4" w:rsidRDefault="008961EC" w:rsidP="008961EC">
            <w:pPr>
              <w:pStyle w:val="Heading4"/>
            </w:pPr>
          </w:p>
          <w:p w14:paraId="16B35852" w14:textId="1734565B" w:rsidR="008961EC" w:rsidRDefault="008961EC" w:rsidP="008961EC">
            <w:r>
              <w:rPr>
                <w:b/>
              </w:rPr>
              <w:t>YEARS IN</w:t>
            </w:r>
            <w:r w:rsidR="00B6265F">
              <w:rPr>
                <w:b/>
              </w:rPr>
              <w:t xml:space="preserve"> </w:t>
            </w:r>
            <w:r w:rsidR="001741B5">
              <w:rPr>
                <w:b/>
              </w:rPr>
              <w:t>CHILD CARE</w:t>
            </w:r>
            <w:r w:rsidR="00B6265F">
              <w:rPr>
                <w:b/>
              </w:rPr>
              <w:t xml:space="preserve"> SECTOR</w:t>
            </w:r>
            <w:r>
              <w:rPr>
                <w:b/>
              </w:rPr>
              <w:t xml:space="preserve">: </w:t>
            </w:r>
            <w:sdt>
              <w:sdtPr>
                <w:id w:val="592751393"/>
                <w:placeholder>
                  <w:docPart w:val="A3A21C52046B4385B9581970E3506C67"/>
                </w:placeholder>
              </w:sdtPr>
              <w:sdtContent>
                <w:r w:rsidR="00325F64">
                  <w:t>8</w:t>
                </w:r>
                <w:r w:rsidR="00472996">
                  <w:t xml:space="preserve"> years </w:t>
                </w:r>
              </w:sdtContent>
            </w:sdt>
          </w:p>
          <w:p w14:paraId="794FFD21" w14:textId="77777777" w:rsidR="008961EC" w:rsidRDefault="008961EC" w:rsidP="008961EC"/>
          <w:p w14:paraId="0CAED5CD" w14:textId="3D7B9618" w:rsidR="00325F64" w:rsidRDefault="008961EC" w:rsidP="00325F64">
            <w:r w:rsidRPr="00CA4EED">
              <w:rPr>
                <w:b/>
              </w:rPr>
              <w:t>QUALIFICATIONS</w:t>
            </w:r>
            <w:r>
              <w:rPr>
                <w:b/>
              </w:rPr>
              <w:t xml:space="preserve">: </w:t>
            </w:r>
          </w:p>
          <w:p w14:paraId="4939DF66" w14:textId="7248F14E" w:rsidR="00325F64" w:rsidRDefault="00325F64" w:rsidP="00325F64">
            <w:r w:rsidRPr="00325F64">
              <w:t>Diploma of Early Childhood Education and Care</w:t>
            </w:r>
          </w:p>
          <w:p w14:paraId="539FAAA8" w14:textId="77777777" w:rsidR="00325F64" w:rsidRPr="00325F64" w:rsidRDefault="00325F64" w:rsidP="00325F64">
            <w:pPr>
              <w:rPr>
                <w:lang w:val="en-AU"/>
              </w:rPr>
            </w:pPr>
            <w:r w:rsidRPr="00325F64">
              <w:rPr>
                <w:lang w:val="en-AU"/>
              </w:rPr>
              <w:t>First aid training</w:t>
            </w:r>
          </w:p>
          <w:p w14:paraId="2F62E006" w14:textId="77777777" w:rsidR="00325F64" w:rsidRPr="00325F64" w:rsidRDefault="00325F64" w:rsidP="00325F64">
            <w:pPr>
              <w:rPr>
                <w:lang w:val="en-AU"/>
              </w:rPr>
            </w:pPr>
            <w:r w:rsidRPr="00325F64">
              <w:rPr>
                <w:lang w:val="en-AU"/>
              </w:rPr>
              <w:t>Anaphylaxis training</w:t>
            </w:r>
          </w:p>
          <w:p w14:paraId="7F391CB8" w14:textId="77777777" w:rsidR="00325F64" w:rsidRPr="00325F64" w:rsidRDefault="00325F64" w:rsidP="00325F64">
            <w:pPr>
              <w:rPr>
                <w:lang w:val="en-AU"/>
              </w:rPr>
            </w:pPr>
            <w:r w:rsidRPr="00325F64">
              <w:rPr>
                <w:lang w:val="en-AU"/>
              </w:rPr>
              <w:t>Asthma training</w:t>
            </w:r>
          </w:p>
          <w:p w14:paraId="4D0FB72E" w14:textId="77777777" w:rsidR="00325F64" w:rsidRPr="00325F64" w:rsidRDefault="00325F64" w:rsidP="00325F64">
            <w:pPr>
              <w:rPr>
                <w:lang w:val="en-AU"/>
              </w:rPr>
            </w:pPr>
            <w:r w:rsidRPr="00325F64">
              <w:rPr>
                <w:lang w:val="en-AU"/>
              </w:rPr>
              <w:t>Working With Children Check</w:t>
            </w:r>
          </w:p>
          <w:p w14:paraId="6EF32EC2" w14:textId="77777777" w:rsidR="00325F64" w:rsidRPr="00325F64" w:rsidRDefault="00325F64" w:rsidP="00325F64">
            <w:pPr>
              <w:rPr>
                <w:lang w:val="en-AU"/>
              </w:rPr>
            </w:pPr>
            <w:r w:rsidRPr="00325F64">
              <w:rPr>
                <w:lang w:val="en-AU"/>
              </w:rPr>
              <w:t>National Police Check</w:t>
            </w:r>
          </w:p>
          <w:p w14:paraId="567C7A32" w14:textId="77777777" w:rsidR="00E5128B" w:rsidRDefault="00E5128B" w:rsidP="008961EC"/>
          <w:p w14:paraId="4A68C433" w14:textId="232A6212" w:rsidR="00E5128B" w:rsidRDefault="00B6265F" w:rsidP="008961EC">
            <w:pPr>
              <w:rPr>
                <w:b/>
              </w:rPr>
            </w:pPr>
            <w:r>
              <w:rPr>
                <w:b/>
              </w:rPr>
              <w:t>SUBURB:</w:t>
            </w:r>
          </w:p>
          <w:p w14:paraId="2C011C0A" w14:textId="4A56E246" w:rsidR="00325F64" w:rsidRPr="00325F64" w:rsidRDefault="00325F64" w:rsidP="008961EC">
            <w:pPr>
              <w:rPr>
                <w:bCs/>
              </w:rPr>
            </w:pPr>
            <w:proofErr w:type="spellStart"/>
            <w:r w:rsidRPr="00325F64">
              <w:rPr>
                <w:bCs/>
              </w:rPr>
              <w:t>Mernda</w:t>
            </w:r>
            <w:proofErr w:type="spellEnd"/>
          </w:p>
          <w:p w14:paraId="10662ECC" w14:textId="4E10D922" w:rsidR="00855A4C" w:rsidRPr="00855A4C" w:rsidRDefault="00855A4C" w:rsidP="008961EC">
            <w:pPr>
              <w:rPr>
                <w:bCs/>
              </w:rPr>
            </w:pPr>
          </w:p>
          <w:sdt>
            <w:sdtPr>
              <w:id w:val="-1954003311"/>
              <w:placeholder>
                <w:docPart w:val="23C6CF3A71644BB39D1E046A0F8475EA"/>
              </w:placeholder>
              <w:temporary/>
              <w:showingPlcHdr/>
              <w15:appearance w15:val="hidden"/>
            </w:sdtPr>
            <w:sdtContent>
              <w:p w14:paraId="5DB5EB17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0C3AF89397A94C78954E15905F38531D"/>
              </w:placeholder>
              <w:temporary/>
              <w:showingPlcHdr/>
              <w15:appearance w15:val="hidden"/>
            </w:sdtPr>
            <w:sdtContent>
              <w:p w14:paraId="2708A6DA" w14:textId="77777777" w:rsidR="004D3011" w:rsidRDefault="004D3011" w:rsidP="004D3011">
                <w:r w:rsidRPr="00506A83">
                  <w:rPr>
                    <w:b/>
                    <w:bCs/>
                  </w:rPr>
                  <w:t>PHONE:</w:t>
                </w:r>
              </w:p>
            </w:sdtContent>
          </w:sdt>
          <w:p w14:paraId="07208483" w14:textId="43C94A6E" w:rsidR="00FD548C" w:rsidRDefault="00325F64" w:rsidP="004D3011">
            <w:r>
              <w:t>0450049055</w:t>
            </w:r>
          </w:p>
          <w:p w14:paraId="6569C86A" w14:textId="77777777" w:rsidR="00FD548C" w:rsidRPr="004D3011" w:rsidRDefault="00FD548C" w:rsidP="004D3011"/>
          <w:sdt>
            <w:sdtPr>
              <w:id w:val="67859272"/>
              <w:placeholder>
                <w:docPart w:val="249B4ABA47164376B938ACD6D594B1A4"/>
              </w:placeholder>
              <w:temporary/>
              <w:showingPlcHdr/>
              <w15:appearance w15:val="hidden"/>
            </w:sdtPr>
            <w:sdtContent>
              <w:p w14:paraId="120377D2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2A18651E" w14:textId="77777777" w:rsidR="004D3011" w:rsidRDefault="00000000" w:rsidP="004D3011">
            <w:hyperlink r:id="rId11" w:history="1">
              <w:r w:rsidR="002E403F" w:rsidRPr="00004589">
                <w:rPr>
                  <w:rStyle w:val="Hyperlink"/>
                </w:rPr>
                <w:t>https://www.whittlesea.vic.gov.au/community-support/c</w:t>
              </w:r>
              <w:r w:rsidR="002E403F" w:rsidRPr="00004589">
                <w:rPr>
                  <w:rStyle w:val="Hyperlink"/>
                </w:rPr>
                <w:t>h</w:t>
              </w:r>
              <w:r w:rsidR="002E403F" w:rsidRPr="00004589">
                <w:rPr>
                  <w:rStyle w:val="Hyperlink"/>
                </w:rPr>
                <w:t>ildren-and-families/family-day-care/</w:t>
              </w:r>
            </w:hyperlink>
            <w:r w:rsidR="002E403F">
              <w:t xml:space="preserve"> </w:t>
            </w:r>
          </w:p>
          <w:p w14:paraId="04EC01B9" w14:textId="77777777" w:rsidR="004D3011" w:rsidRDefault="004D3011" w:rsidP="004D3011"/>
          <w:p w14:paraId="6D0AD72B" w14:textId="77777777" w:rsidR="00036450" w:rsidRPr="008961EC" w:rsidRDefault="002E403F" w:rsidP="004D3011">
            <w:r w:rsidRPr="008961EC">
              <w:t xml:space="preserve">For more information about Family Day Care phone </w:t>
            </w:r>
            <w:hyperlink r:id="rId12" w:history="1">
              <w:r w:rsidRPr="008961EC">
                <w:rPr>
                  <w:b/>
                </w:rPr>
                <w:t>9404 8870</w:t>
              </w:r>
            </w:hyperlink>
            <w:r w:rsidRPr="008961EC">
              <w:t xml:space="preserve"> or email </w:t>
            </w:r>
            <w:hyperlink r:id="rId13" w:history="1">
              <w:r w:rsidRPr="008961EC">
                <w:rPr>
                  <w:b/>
                </w:rPr>
                <w:t>famdaycare@whittlesea.vic.gov.au</w:t>
              </w:r>
            </w:hyperlink>
            <w:r w:rsidRPr="008961EC">
              <w:rPr>
                <w:b/>
              </w:rPr>
              <w:t>.</w:t>
            </w:r>
          </w:p>
          <w:p w14:paraId="53ED78F7" w14:textId="77777777" w:rsidR="004D3011" w:rsidRPr="004D3011" w:rsidRDefault="004D3011" w:rsidP="004D3011"/>
        </w:tc>
        <w:tc>
          <w:tcPr>
            <w:tcW w:w="720" w:type="dxa"/>
          </w:tcPr>
          <w:p w14:paraId="58468EB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25DF0842" w14:textId="77777777" w:rsidR="001B2ABD" w:rsidRPr="00D86149" w:rsidRDefault="008961EC" w:rsidP="00D86149">
            <w:pPr>
              <w:pStyle w:val="Heading2"/>
              <w:pBdr>
                <w:bottom w:val="none" w:sz="0" w:space="0" w:color="auto"/>
              </w:pBdr>
              <w:rPr>
                <w:bCs w:val="0"/>
                <w:color w:val="548AB7" w:themeColor="accent1" w:themeShade="BF"/>
                <w:szCs w:val="24"/>
              </w:rPr>
            </w:pPr>
            <w:r w:rsidRPr="00D86149">
              <w:rPr>
                <w:bCs w:val="0"/>
                <w:color w:val="548AB7" w:themeColor="accent1" w:themeShade="BF"/>
                <w:szCs w:val="24"/>
              </w:rPr>
              <w:t>about me</w:t>
            </w:r>
          </w:p>
          <w:p w14:paraId="0592D68D" w14:textId="3E1A9574" w:rsidR="002676CA" w:rsidRPr="00AD3229" w:rsidRDefault="00AD3229" w:rsidP="00AD3229">
            <w:pPr>
              <w:rPr>
                <w:szCs w:val="18"/>
              </w:rPr>
            </w:pPr>
            <w:r>
              <w:rPr>
                <w:szCs w:val="18"/>
              </w:rPr>
              <w:t xml:space="preserve">I have been into the childcare industry for </w:t>
            </w:r>
            <w:r w:rsidR="0011279B">
              <w:rPr>
                <w:szCs w:val="18"/>
              </w:rPr>
              <w:t>more than 8 years. I have worked in long day care service. I have done some private baby sitting for children and now I have decided to move to my own Family Day care. This will help me maintain a work life balance and nurture a small group of children and teach them in a nice and safe environment. My family consists of my husband and 2 boys</w:t>
            </w:r>
            <w:r w:rsidR="009A663D">
              <w:rPr>
                <w:szCs w:val="18"/>
              </w:rPr>
              <w:t xml:space="preserve"> aged 5 and 7 years old. I love cooking and reading. I love to have fun with the little children.</w:t>
            </w:r>
          </w:p>
          <w:p w14:paraId="16AA0825" w14:textId="02ABBD73" w:rsidR="008961EC" w:rsidRPr="00D86149" w:rsidRDefault="008961EC" w:rsidP="00D86149">
            <w:pPr>
              <w:pStyle w:val="Heading2"/>
              <w:pBdr>
                <w:bottom w:val="none" w:sz="0" w:space="0" w:color="auto"/>
              </w:pBdr>
              <w:rPr>
                <w:bCs w:val="0"/>
                <w:color w:val="548AB7" w:themeColor="accent1" w:themeShade="BF"/>
                <w:szCs w:val="24"/>
              </w:rPr>
            </w:pPr>
            <w:r w:rsidRPr="00D86149">
              <w:rPr>
                <w:bCs w:val="0"/>
                <w:color w:val="548AB7" w:themeColor="accent1" w:themeShade="BF"/>
                <w:szCs w:val="24"/>
              </w:rPr>
              <w:t xml:space="preserve">ABOUT MY </w:t>
            </w:r>
            <w:r w:rsidR="00FD548C">
              <w:rPr>
                <w:bCs w:val="0"/>
                <w:color w:val="548AB7" w:themeColor="accent1" w:themeShade="BF"/>
                <w:szCs w:val="24"/>
              </w:rPr>
              <w:t xml:space="preserve">SERVICE </w:t>
            </w:r>
          </w:p>
          <w:p w14:paraId="080D2E08" w14:textId="579B747C" w:rsidR="00FC029B" w:rsidRDefault="00AE23BA" w:rsidP="008961EC">
            <w:r w:rsidRPr="00AE23BA">
              <w:t xml:space="preserve">I believe that each child is an individual and as an educator, I will value and develop each child's strengths, interests, skills, </w:t>
            </w:r>
            <w:proofErr w:type="gramStart"/>
            <w:r w:rsidRPr="00AE23BA">
              <w:t>abilities</w:t>
            </w:r>
            <w:proofErr w:type="gramEnd"/>
            <w:r w:rsidRPr="00AE23BA">
              <w:t xml:space="preserve"> and knowledge to extend their learning.</w:t>
            </w:r>
            <w:r>
              <w:t xml:space="preserve"> I also believe that the best way to learn is through play.</w:t>
            </w:r>
          </w:p>
          <w:p w14:paraId="5CE3610F" w14:textId="77777777" w:rsidR="00FC029B" w:rsidRDefault="00FC029B" w:rsidP="008961EC"/>
          <w:p w14:paraId="74C57080" w14:textId="17CC0AF5" w:rsidR="008961EC" w:rsidRDefault="00AE23BA" w:rsidP="008961EC">
            <w:r>
              <w:t xml:space="preserve">At Tiny Steps Family </w:t>
            </w:r>
            <w:proofErr w:type="gramStart"/>
            <w:r>
              <w:t>Daycare</w:t>
            </w:r>
            <w:proofErr w:type="gramEnd"/>
            <w:r>
              <w:t xml:space="preserve"> we provide:</w:t>
            </w:r>
          </w:p>
          <w:p w14:paraId="09CD2702" w14:textId="77777777" w:rsidR="00AE23BA" w:rsidRDefault="00AE23BA" w:rsidP="008961EC"/>
          <w:p w14:paraId="3F3EF2B1" w14:textId="4C1A5F16" w:rsidR="008961EC" w:rsidRPr="002550D1" w:rsidRDefault="002550D1" w:rsidP="00AE23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Cs w:val="18"/>
              </w:rPr>
              <w:t>Fun activities</w:t>
            </w:r>
          </w:p>
          <w:p w14:paraId="6CF13562" w14:textId="77777777" w:rsidR="008961EC" w:rsidRPr="00A31706" w:rsidRDefault="008961EC" w:rsidP="00A3170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31706">
              <w:rPr>
                <w:sz w:val="18"/>
                <w:szCs w:val="18"/>
              </w:rPr>
              <w:t>Nature walks</w:t>
            </w:r>
          </w:p>
          <w:p w14:paraId="7C99DC92" w14:textId="6D601C11" w:rsidR="00D86149" w:rsidRDefault="00D86149" w:rsidP="00A3170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31706">
              <w:rPr>
                <w:sz w:val="18"/>
                <w:szCs w:val="18"/>
              </w:rPr>
              <w:t>Story-time at library</w:t>
            </w:r>
          </w:p>
          <w:p w14:paraId="1B21BC94" w14:textId="40F8B91D" w:rsidR="002550D1" w:rsidRDefault="002550D1" w:rsidP="00A3170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vegetables and fruits in our garden</w:t>
            </w:r>
          </w:p>
          <w:p w14:paraId="20E25F0F" w14:textId="619C8149" w:rsidR="002550D1" w:rsidRDefault="002550D1" w:rsidP="00A3170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pickup and drop off at Mernda Primary School</w:t>
            </w:r>
          </w:p>
          <w:p w14:paraId="4C18B8BE" w14:textId="11F5A412" w:rsidR="002550D1" w:rsidRDefault="002550D1" w:rsidP="00A3170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experiences</w:t>
            </w:r>
          </w:p>
          <w:p w14:paraId="17A40003" w14:textId="2D665C48" w:rsidR="002550D1" w:rsidRDefault="002550D1" w:rsidP="00A3170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Sensory experiences</w:t>
            </w:r>
          </w:p>
          <w:p w14:paraId="4AEF0DF9" w14:textId="440D7E47" w:rsidR="002550D1" w:rsidRDefault="002550D1" w:rsidP="00A3170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and Craft</w:t>
            </w:r>
          </w:p>
          <w:p w14:paraId="54B250BE" w14:textId="1A0488D4" w:rsidR="002550D1" w:rsidRPr="00A31706" w:rsidRDefault="002550D1" w:rsidP="00A3170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and dance</w:t>
            </w:r>
          </w:p>
          <w:p w14:paraId="28B30498" w14:textId="3580F492" w:rsidR="00FD548C" w:rsidRPr="00506A83" w:rsidRDefault="00FD548C" w:rsidP="00506A83">
            <w:pPr>
              <w:pStyle w:val="Heading2"/>
              <w:pBdr>
                <w:bottom w:val="none" w:sz="0" w:space="0" w:color="auto"/>
              </w:pBdr>
              <w:rPr>
                <w:bCs w:val="0"/>
                <w:color w:val="548AB7" w:themeColor="accent1" w:themeShade="BF"/>
                <w:szCs w:val="24"/>
              </w:rPr>
            </w:pPr>
            <w:r w:rsidRPr="00506A83">
              <w:rPr>
                <w:bCs w:val="0"/>
                <w:color w:val="548AB7" w:themeColor="accent1" w:themeShade="BF"/>
                <w:szCs w:val="24"/>
              </w:rPr>
              <w:t>ABOUT MY FACILITIES</w:t>
            </w:r>
          </w:p>
          <w:p w14:paraId="6CCDC28C" w14:textId="38EA8B51" w:rsidR="00584D71" w:rsidRPr="00584D71" w:rsidRDefault="004C4DD1" w:rsidP="004D3011">
            <w:r w:rsidRPr="004C4DD1">
              <w:t xml:space="preserve">Indoors I provide a warm, </w:t>
            </w:r>
            <w:proofErr w:type="gramStart"/>
            <w:r w:rsidRPr="004C4DD1">
              <w:t>friendly</w:t>
            </w:r>
            <w:proofErr w:type="gramEnd"/>
            <w:r w:rsidRPr="004C4DD1">
              <w:t xml:space="preserve"> and engaging environment where children can feel safe, secure and supported in their activities. There is a home corner, little library, </w:t>
            </w:r>
            <w:proofErr w:type="gramStart"/>
            <w:r w:rsidRPr="004C4DD1">
              <w:t>arts</w:t>
            </w:r>
            <w:proofErr w:type="gramEnd"/>
            <w:r w:rsidRPr="004C4DD1">
              <w:t xml:space="preserve"> and crafts station and more. Outdoors you’ll find a cubbyhouse for imaginative play, sandpit, mud kitchen and veggie garden</w:t>
            </w:r>
            <w:r w:rsidR="003029C6">
              <w:t>.</w:t>
            </w:r>
            <w:r w:rsidR="00D2107D">
              <w:t xml:space="preserve"> </w:t>
            </w:r>
          </w:p>
        </w:tc>
      </w:tr>
    </w:tbl>
    <w:p w14:paraId="11D32235" w14:textId="77777777" w:rsidR="0043117B" w:rsidRDefault="00000000" w:rsidP="000C45FF">
      <w:pPr>
        <w:tabs>
          <w:tab w:val="left" w:pos="990"/>
        </w:tabs>
      </w:pPr>
    </w:p>
    <w:sectPr w:rsidR="0043117B" w:rsidSect="000C45F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6121" w14:textId="77777777" w:rsidR="00DE4AFF" w:rsidRDefault="00DE4AFF" w:rsidP="000C45FF">
      <w:r>
        <w:separator/>
      </w:r>
    </w:p>
  </w:endnote>
  <w:endnote w:type="continuationSeparator" w:id="0">
    <w:p w14:paraId="2B9B618D" w14:textId="77777777" w:rsidR="00DE4AFF" w:rsidRDefault="00DE4AF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0D85" w14:textId="77777777" w:rsidR="00DE4AFF" w:rsidRDefault="00DE4AFF" w:rsidP="000C45FF">
      <w:r>
        <w:separator/>
      </w:r>
    </w:p>
  </w:footnote>
  <w:footnote w:type="continuationSeparator" w:id="0">
    <w:p w14:paraId="7FD84497" w14:textId="77777777" w:rsidR="00DE4AFF" w:rsidRDefault="00DE4AF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DE99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4E1A5B" wp14:editId="5E55EB4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5FC"/>
    <w:multiLevelType w:val="hybridMultilevel"/>
    <w:tmpl w:val="7122C8A2"/>
    <w:lvl w:ilvl="0" w:tplc="6A829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9AE"/>
    <w:multiLevelType w:val="hybridMultilevel"/>
    <w:tmpl w:val="0AF0EDE0"/>
    <w:lvl w:ilvl="0" w:tplc="6A829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777"/>
    <w:multiLevelType w:val="hybridMultilevel"/>
    <w:tmpl w:val="B59A5F66"/>
    <w:lvl w:ilvl="0" w:tplc="D4A68EE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51262"/>
    <w:multiLevelType w:val="hybridMultilevel"/>
    <w:tmpl w:val="F9A8244E"/>
    <w:lvl w:ilvl="0" w:tplc="6A829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9734">
    <w:abstractNumId w:val="1"/>
  </w:num>
  <w:num w:numId="2" w16cid:durableId="1825732515">
    <w:abstractNumId w:val="0"/>
  </w:num>
  <w:num w:numId="3" w16cid:durableId="937568134">
    <w:abstractNumId w:val="3"/>
  </w:num>
  <w:num w:numId="4" w16cid:durableId="1810635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F3"/>
    <w:rsid w:val="00036450"/>
    <w:rsid w:val="00094499"/>
    <w:rsid w:val="000C0896"/>
    <w:rsid w:val="000C45FF"/>
    <w:rsid w:val="000E3FD1"/>
    <w:rsid w:val="00112054"/>
    <w:rsid w:val="0011279B"/>
    <w:rsid w:val="00150791"/>
    <w:rsid w:val="001525E1"/>
    <w:rsid w:val="001741B5"/>
    <w:rsid w:val="00180329"/>
    <w:rsid w:val="0019001F"/>
    <w:rsid w:val="001A74A5"/>
    <w:rsid w:val="001B2ABD"/>
    <w:rsid w:val="001E0391"/>
    <w:rsid w:val="001E1759"/>
    <w:rsid w:val="001E5227"/>
    <w:rsid w:val="001F1ECC"/>
    <w:rsid w:val="002075E7"/>
    <w:rsid w:val="00216A80"/>
    <w:rsid w:val="002400EB"/>
    <w:rsid w:val="002550D1"/>
    <w:rsid w:val="00256CF7"/>
    <w:rsid w:val="002676CA"/>
    <w:rsid w:val="00281FD5"/>
    <w:rsid w:val="002E403F"/>
    <w:rsid w:val="003029C6"/>
    <w:rsid w:val="0030481B"/>
    <w:rsid w:val="003156FC"/>
    <w:rsid w:val="003254B5"/>
    <w:rsid w:val="00325F64"/>
    <w:rsid w:val="00327409"/>
    <w:rsid w:val="0037121F"/>
    <w:rsid w:val="003A6B7D"/>
    <w:rsid w:val="003B06CA"/>
    <w:rsid w:val="003C310A"/>
    <w:rsid w:val="004071FC"/>
    <w:rsid w:val="00445947"/>
    <w:rsid w:val="00472996"/>
    <w:rsid w:val="004813B3"/>
    <w:rsid w:val="00483D24"/>
    <w:rsid w:val="00496591"/>
    <w:rsid w:val="004C4DD1"/>
    <w:rsid w:val="004C63E4"/>
    <w:rsid w:val="004D3011"/>
    <w:rsid w:val="00506A83"/>
    <w:rsid w:val="005262AC"/>
    <w:rsid w:val="00530564"/>
    <w:rsid w:val="0054035A"/>
    <w:rsid w:val="005403CC"/>
    <w:rsid w:val="00580F59"/>
    <w:rsid w:val="00584D71"/>
    <w:rsid w:val="005A2B3B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B72EF"/>
    <w:rsid w:val="007C0B83"/>
    <w:rsid w:val="007F39F9"/>
    <w:rsid w:val="00802CA0"/>
    <w:rsid w:val="00855A4C"/>
    <w:rsid w:val="00870EDD"/>
    <w:rsid w:val="008961EC"/>
    <w:rsid w:val="009260CD"/>
    <w:rsid w:val="00952C25"/>
    <w:rsid w:val="009A663D"/>
    <w:rsid w:val="009E7145"/>
    <w:rsid w:val="00A2118D"/>
    <w:rsid w:val="00A31706"/>
    <w:rsid w:val="00AD3229"/>
    <w:rsid w:val="00AD76E2"/>
    <w:rsid w:val="00AE23BA"/>
    <w:rsid w:val="00B20152"/>
    <w:rsid w:val="00B359E4"/>
    <w:rsid w:val="00B457F3"/>
    <w:rsid w:val="00B57D98"/>
    <w:rsid w:val="00B6265F"/>
    <w:rsid w:val="00B70850"/>
    <w:rsid w:val="00C066B6"/>
    <w:rsid w:val="00C37BA1"/>
    <w:rsid w:val="00C4674C"/>
    <w:rsid w:val="00C506CF"/>
    <w:rsid w:val="00C72BED"/>
    <w:rsid w:val="00C9578B"/>
    <w:rsid w:val="00CA4EED"/>
    <w:rsid w:val="00CB0055"/>
    <w:rsid w:val="00D2107D"/>
    <w:rsid w:val="00D2522B"/>
    <w:rsid w:val="00D422DE"/>
    <w:rsid w:val="00D5459D"/>
    <w:rsid w:val="00D82633"/>
    <w:rsid w:val="00D86149"/>
    <w:rsid w:val="00DA1F4D"/>
    <w:rsid w:val="00DD172A"/>
    <w:rsid w:val="00DE4AFF"/>
    <w:rsid w:val="00DF6DE6"/>
    <w:rsid w:val="00E0664F"/>
    <w:rsid w:val="00E25A26"/>
    <w:rsid w:val="00E4381A"/>
    <w:rsid w:val="00E5128B"/>
    <w:rsid w:val="00E55D74"/>
    <w:rsid w:val="00F60274"/>
    <w:rsid w:val="00F77FB9"/>
    <w:rsid w:val="00F928F3"/>
    <w:rsid w:val="00FB068F"/>
    <w:rsid w:val="00FC029B"/>
    <w:rsid w:val="00FC3033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27C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F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1EC"/>
    <w:pPr>
      <w:spacing w:after="160" w:line="259" w:lineRule="auto"/>
      <w:ind w:left="720"/>
      <w:contextualSpacing/>
    </w:pPr>
    <w:rPr>
      <w:rFonts w:eastAsiaTheme="minorHAnsi"/>
      <w:sz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3033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amdaycare@whittlesea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9404%20886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ittlesea.vic.gov.au/community-support/children-and-families/family-day-car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h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3CBDD377464AFEA9A5FBE4D779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26CA-759A-4678-83F3-B8BFF55E46C5}"/>
      </w:docPartPr>
      <w:docPartBody>
        <w:p w:rsidR="00742580" w:rsidRDefault="00B170FA">
          <w:pPr>
            <w:pStyle w:val="673CBDD377464AFEA9A5FBE4D779C1A9"/>
          </w:pPr>
          <w:r w:rsidRPr="00D5459D">
            <w:t>Profile</w:t>
          </w:r>
        </w:p>
      </w:docPartBody>
    </w:docPart>
    <w:docPart>
      <w:docPartPr>
        <w:name w:val="23C6CF3A71644BB39D1E046A0F84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4FEB-D26E-4542-9496-4B6644D346A3}"/>
      </w:docPartPr>
      <w:docPartBody>
        <w:p w:rsidR="00742580" w:rsidRDefault="00B170FA">
          <w:pPr>
            <w:pStyle w:val="23C6CF3A71644BB39D1E046A0F8475EA"/>
          </w:pPr>
          <w:r w:rsidRPr="00CB0055">
            <w:t>Contact</w:t>
          </w:r>
        </w:p>
      </w:docPartBody>
    </w:docPart>
    <w:docPart>
      <w:docPartPr>
        <w:name w:val="0C3AF89397A94C78954E15905F38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9FD3-317C-4C16-A2A5-F20A26632960}"/>
      </w:docPartPr>
      <w:docPartBody>
        <w:p w:rsidR="00742580" w:rsidRDefault="00B170FA">
          <w:pPr>
            <w:pStyle w:val="0C3AF89397A94C78954E15905F38531D"/>
          </w:pPr>
          <w:r w:rsidRPr="004D3011">
            <w:t>PHONE:</w:t>
          </w:r>
        </w:p>
      </w:docPartBody>
    </w:docPart>
    <w:docPart>
      <w:docPartPr>
        <w:name w:val="249B4ABA47164376B938ACD6D594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C453-C3CE-4DBE-9EF9-4C48BB57FEEA}"/>
      </w:docPartPr>
      <w:docPartBody>
        <w:p w:rsidR="00742580" w:rsidRDefault="00B170FA">
          <w:pPr>
            <w:pStyle w:val="249B4ABA47164376B938ACD6D594B1A4"/>
          </w:pPr>
          <w:r w:rsidRPr="004D3011">
            <w:t>WEBSITE:</w:t>
          </w:r>
        </w:p>
      </w:docPartBody>
    </w:docPart>
    <w:docPart>
      <w:docPartPr>
        <w:name w:val="A3A21C52046B4385B9581970E350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CB88-2E64-4D52-9F48-65548F27647D}"/>
      </w:docPartPr>
      <w:docPartBody>
        <w:p w:rsidR="00742580" w:rsidRDefault="00D979DA" w:rsidP="00D979DA">
          <w:pPr>
            <w:pStyle w:val="A3A21C52046B4385B9581970E3506C67"/>
          </w:pPr>
          <w:r w:rsidRPr="000045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DA"/>
    <w:rsid w:val="00742580"/>
    <w:rsid w:val="007F2CDC"/>
    <w:rsid w:val="00B170FA"/>
    <w:rsid w:val="00BD4944"/>
    <w:rsid w:val="00D979DA"/>
    <w:rsid w:val="00F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141E6257C4F9EA5F2B6D111B905E4">
    <w:name w:val="29F141E6257C4F9EA5F2B6D111B905E4"/>
  </w:style>
  <w:style w:type="paragraph" w:customStyle="1" w:styleId="673CBDD377464AFEA9A5FBE4D779C1A9">
    <w:name w:val="673CBDD377464AFEA9A5FBE4D779C1A9"/>
  </w:style>
  <w:style w:type="paragraph" w:customStyle="1" w:styleId="23C6CF3A71644BB39D1E046A0F8475EA">
    <w:name w:val="23C6CF3A71644BB39D1E046A0F8475EA"/>
  </w:style>
  <w:style w:type="paragraph" w:customStyle="1" w:styleId="0C3AF89397A94C78954E15905F38531D">
    <w:name w:val="0C3AF89397A94C78954E15905F38531D"/>
  </w:style>
  <w:style w:type="paragraph" w:customStyle="1" w:styleId="249B4ABA47164376B938ACD6D594B1A4">
    <w:name w:val="249B4ABA47164376B938ACD6D594B1A4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979DA"/>
    <w:rPr>
      <w:color w:val="808080"/>
    </w:rPr>
  </w:style>
  <w:style w:type="paragraph" w:customStyle="1" w:styleId="A3A21C52046B4385B9581970E3506C67">
    <w:name w:val="A3A21C52046B4385B9581970E3506C67"/>
    <w:rsid w:val="00D97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E4A5B1A3694BA1199EF984B590A7" ma:contentTypeVersion="13" ma:contentTypeDescription="Create a new document." ma:contentTypeScope="" ma:versionID="3e2ba7f9293c201e60fc21631e316011">
  <xsd:schema xmlns:xsd="http://www.w3.org/2001/XMLSchema" xmlns:xs="http://www.w3.org/2001/XMLSchema" xmlns:p="http://schemas.microsoft.com/office/2006/metadata/properties" xmlns:ns3="0a1b0905-07eb-45e5-ba81-eab1d53db0fc" xmlns:ns4="cff824df-fed3-4e03-a944-db7e34c17aa6" targetNamespace="http://schemas.microsoft.com/office/2006/metadata/properties" ma:root="true" ma:fieldsID="4e70ab1824cee12d9fe56022fc4cbc58" ns3:_="" ns4:_="">
    <xsd:import namespace="0a1b0905-07eb-45e5-ba81-eab1d53db0fc"/>
    <xsd:import namespace="cff824df-fed3-4e03-a944-db7e34c17a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b0905-07eb-45e5-ba81-eab1d53d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824df-fed3-4e03-a944-db7e34c17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a1b0905-07eb-45e5-ba81-eab1d53db0fc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BD054-5DDE-492D-8EA5-29769C67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b0905-07eb-45e5-ba81-eab1d53db0fc"/>
    <ds:schemaRef ds:uri="cff824df-fed3-4e03-a944-db7e34c17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0a1b0905-07eb-45e5-ba81-eab1d53db0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2022-11-07T02:42:00Z</dcterms:created>
  <dcterms:modified xsi:type="dcterms:W3CDTF">2022-11-07T02:42:00Z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0x010100E66FE4A5B1A3694BA1199EF984B590A7</vt:lpwstr>
  </property>
</Properties>
</file>